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70FD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jc w:val="center"/>
        <w:rPr>
          <w:rFonts w:ascii="Gudea" w:hAnsi="Gudea" w:cs="Verdana"/>
          <w:b/>
          <w:bCs/>
          <w:color w:val="000000"/>
          <w:sz w:val="40"/>
          <w:szCs w:val="40"/>
        </w:rPr>
      </w:pPr>
      <w:r w:rsidRPr="7B33250A">
        <w:rPr>
          <w:rFonts w:ascii="Gudea" w:hAnsi="Gudea" w:cs="Verdana"/>
          <w:b/>
          <w:bCs/>
          <w:color w:val="000000" w:themeColor="text1"/>
          <w:sz w:val="40"/>
          <w:szCs w:val="40"/>
        </w:rPr>
        <w:t>Hygiene- und Handlungskonzept</w:t>
      </w:r>
    </w:p>
    <w:p w14:paraId="0663CCF9" w14:textId="58424617" w:rsidR="00225A5D" w:rsidRPr="00225A5D" w:rsidRDefault="00225A5D" w:rsidP="00225A5D">
      <w:pPr>
        <w:autoSpaceDE w:val="0"/>
        <w:autoSpaceDN w:val="0"/>
        <w:adjustRightInd w:val="0"/>
        <w:spacing w:line="240" w:lineRule="auto"/>
        <w:jc w:val="center"/>
        <w:rPr>
          <w:rFonts w:ascii="Gudea" w:hAnsi="Gudea" w:cs="Verdana"/>
          <w:color w:val="000000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 xml:space="preserve">Stand: </w:t>
      </w:r>
      <w:r w:rsidR="00670B0C">
        <w:rPr>
          <w:rFonts w:ascii="Gudea" w:hAnsi="Gudea" w:cs="Verdana"/>
          <w:color w:val="000000" w:themeColor="text1"/>
          <w:sz w:val="24"/>
          <w:szCs w:val="24"/>
        </w:rPr>
        <w:t>1</w:t>
      </w:r>
      <w:r w:rsidR="007411CC">
        <w:rPr>
          <w:rFonts w:ascii="Gudea" w:hAnsi="Gudea" w:cs="Verdana"/>
          <w:color w:val="000000" w:themeColor="text1"/>
          <w:sz w:val="24"/>
          <w:szCs w:val="24"/>
        </w:rPr>
        <w:t>7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.</w:t>
      </w:r>
      <w:r w:rsidR="00435E91">
        <w:rPr>
          <w:rFonts w:ascii="Gudea" w:hAnsi="Gudea" w:cs="Verdana"/>
          <w:color w:val="000000" w:themeColor="text1"/>
          <w:sz w:val="24"/>
          <w:szCs w:val="24"/>
        </w:rPr>
        <w:t>01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.202</w:t>
      </w:r>
      <w:r w:rsidR="00435E91">
        <w:rPr>
          <w:rFonts w:ascii="Gudea" w:hAnsi="Gudea" w:cs="Verdana"/>
          <w:color w:val="000000" w:themeColor="text1"/>
          <w:sz w:val="24"/>
          <w:szCs w:val="24"/>
        </w:rPr>
        <w:t>2</w:t>
      </w:r>
    </w:p>
    <w:p w14:paraId="3DBB2DF2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color w:val="000000"/>
          <w:sz w:val="24"/>
          <w:szCs w:val="24"/>
        </w:rPr>
      </w:pPr>
    </w:p>
    <w:p w14:paraId="50DE6D50" w14:textId="76E05CF3" w:rsidR="00225A5D" w:rsidRPr="00A62A05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color w:val="000000" w:themeColor="text1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 xml:space="preserve">Aufbauend auf das Hygiene- und Handlungskonzept des Badminton Landesverbands NRW </w:t>
      </w:r>
      <w:r w:rsidR="3D4286AE" w:rsidRPr="28BBE73D">
        <w:rPr>
          <w:rFonts w:ascii="Gudea" w:hAnsi="Gudea" w:cs="Verdana"/>
          <w:color w:val="000000" w:themeColor="text1"/>
          <w:sz w:val="24"/>
          <w:szCs w:val="24"/>
        </w:rPr>
        <w:t xml:space="preserve">und der Coronaschutzverordnung NRW (ab </w:t>
      </w:r>
      <w:r w:rsidR="007411CC">
        <w:rPr>
          <w:rFonts w:ascii="Gudea" w:hAnsi="Gudea" w:cs="Verdana"/>
          <w:color w:val="000000" w:themeColor="text1"/>
          <w:sz w:val="24"/>
          <w:szCs w:val="24"/>
        </w:rPr>
        <w:t>17</w:t>
      </w:r>
      <w:r w:rsidR="3D4286AE" w:rsidRPr="28BBE73D">
        <w:rPr>
          <w:rFonts w:ascii="Gudea" w:hAnsi="Gudea" w:cs="Verdana"/>
          <w:color w:val="000000" w:themeColor="text1"/>
          <w:sz w:val="24"/>
          <w:szCs w:val="24"/>
        </w:rPr>
        <w:t>.</w:t>
      </w:r>
      <w:r w:rsidR="00435E91">
        <w:rPr>
          <w:rFonts w:ascii="Gudea" w:hAnsi="Gudea" w:cs="Verdana"/>
          <w:color w:val="000000" w:themeColor="text1"/>
          <w:sz w:val="24"/>
          <w:szCs w:val="24"/>
        </w:rPr>
        <w:t>0</w:t>
      </w:r>
      <w:r w:rsidR="3D4286AE" w:rsidRPr="28BBE73D">
        <w:rPr>
          <w:rFonts w:ascii="Gudea" w:hAnsi="Gudea" w:cs="Verdana"/>
          <w:color w:val="000000" w:themeColor="text1"/>
          <w:sz w:val="24"/>
          <w:szCs w:val="24"/>
        </w:rPr>
        <w:t>1.202</w:t>
      </w:r>
      <w:r w:rsidR="00242E07">
        <w:rPr>
          <w:rFonts w:ascii="Gudea" w:hAnsi="Gudea" w:cs="Verdana"/>
          <w:color w:val="000000" w:themeColor="text1"/>
          <w:sz w:val="24"/>
          <w:szCs w:val="24"/>
        </w:rPr>
        <w:t>2</w:t>
      </w:r>
      <w:r w:rsidR="3D4286AE" w:rsidRPr="28BBE73D">
        <w:rPr>
          <w:rFonts w:ascii="Gudea" w:hAnsi="Gudea" w:cs="Verdana"/>
          <w:color w:val="000000" w:themeColor="text1"/>
          <w:sz w:val="24"/>
          <w:szCs w:val="24"/>
        </w:rPr>
        <w:t xml:space="preserve"> gültige Fassung) 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hat die Badminton Abteilung des Ski-Club Wermelskirchen das folgende Konzept erarbeitet.</w:t>
      </w:r>
    </w:p>
    <w:p w14:paraId="00146C16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color w:val="000000"/>
          <w:sz w:val="24"/>
          <w:szCs w:val="24"/>
        </w:rPr>
      </w:pPr>
    </w:p>
    <w:p w14:paraId="2A832930" w14:textId="560DDD34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Badminton ist ein Individualsport und zählt zu den Nicht-Kontaktsportarten</w:t>
      </w:r>
    </w:p>
    <w:p w14:paraId="04CFDBD4" w14:textId="4FC56CCA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Alle Übungen, Spiele und Matches werden ohne Körperkontakt durchgeführt, also berührungs</w:t>
      </w:r>
      <w:r w:rsidR="004F5237">
        <w:rPr>
          <w:rFonts w:ascii="Gudea" w:hAnsi="Gudea" w:cs="Verdana"/>
          <w:color w:val="000000"/>
          <w:sz w:val="24"/>
          <w:szCs w:val="24"/>
        </w:rPr>
        <w:t>-</w:t>
      </w:r>
      <w:r w:rsidR="00D728F2"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bzw. kontaktfrei.</w:t>
      </w:r>
    </w:p>
    <w:p w14:paraId="4D8DBF14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</w:p>
    <w:p w14:paraId="3530F669" w14:textId="793DB8A1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Freiwillige Teilnahme</w:t>
      </w:r>
    </w:p>
    <w:p w14:paraId="61AE0055" w14:textId="69BD0B3D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>Die Teilnahme am Training und an Wettkämpfen ist freiwillig, die Entscheidung liegt bei den</w:t>
      </w:r>
      <w:r w:rsidR="06104E9C" w:rsidRPr="28BBE73D">
        <w:rPr>
          <w:rFonts w:ascii="Gudea" w:hAnsi="Gudea" w:cs="Verdana"/>
          <w:color w:val="000000" w:themeColor="text1"/>
          <w:sz w:val="24"/>
          <w:szCs w:val="24"/>
        </w:rPr>
        <w:t xml:space="preserve"> 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Teilnehmer*innen selbst bzw. bei deren Erziehungsberechtigten. Das Training findet anhand eindeutiger Belegungspläne des Vereins und unter Aufsicht von Trainern*innen oder Übungsleiter*innen statt. Die Belegungspläne enthalten Angaben über die zeitlichen und örtlichen Einteilungen und Anwesenheiten der Teilnehmer*innen. Von allen Beteiligten wird höchstes Verantwortungsbewusstsein und die Einhaltung aller Vorgaben gefordert.</w:t>
      </w:r>
    </w:p>
    <w:p w14:paraId="71A5A754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</w:p>
    <w:p w14:paraId="6B4FAA46" w14:textId="38B2D367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Zutritt zur Sporthalle nur für gesunde und symptomfreie Personen</w:t>
      </w:r>
    </w:p>
    <w:p w14:paraId="3F378A5A" w14:textId="77777777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Wer sich krank fühlt oder Symptome für akute Atemwegserkrankungen wi</w:t>
      </w:r>
      <w:r>
        <w:rPr>
          <w:rFonts w:ascii="Gudea" w:hAnsi="Gudea" w:cs="Verdana"/>
          <w:color w:val="000000"/>
          <w:sz w:val="24"/>
          <w:szCs w:val="24"/>
        </w:rPr>
        <w:t xml:space="preserve">e </w:t>
      </w:r>
      <w:r w:rsidRPr="00225A5D">
        <w:rPr>
          <w:rFonts w:ascii="Gudea" w:hAnsi="Gudea" w:cs="Verdana"/>
          <w:color w:val="000000"/>
          <w:sz w:val="24"/>
          <w:szCs w:val="24"/>
        </w:rPr>
        <w:t>Husten, Fieber,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Muskelschmerzen, Störung des Geruchs- oder Geschmackssinns, Durchfall oder Übelkeit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aufweist, darf die Sporthalle nicht betreten. Ausnahmen sind nur für Personen mit bekannten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Grunderkrankungen wie z.B. Asthma bei Vorlage eines ärztlichen Attests zulässig. Personen, die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einer Covid-19-Risikogruppe angehören, müssen die erforderliche Risikoabwägung selbst treffen.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</w:p>
    <w:p w14:paraId="5B86D60B" w14:textId="285815BA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>Allen Personen, die einer Covid-19-Risikogruppe angehören, wird dazu geraten, nur nach vorheriger ärztlicher Konsultation an Trainings- und/oder Wettkampfmaßnahmen teilzunehmen.</w:t>
      </w:r>
    </w:p>
    <w:p w14:paraId="0586A766" w14:textId="2CA506E2" w:rsidR="28BBE73D" w:rsidRDefault="28BBE73D" w:rsidP="28BBE73D">
      <w:pPr>
        <w:spacing w:line="240" w:lineRule="auto"/>
        <w:ind w:left="720"/>
        <w:rPr>
          <w:rFonts w:ascii="Calibri" w:eastAsia="Calibri" w:hAnsi="Calibri"/>
          <w:color w:val="000000" w:themeColor="text1"/>
          <w:sz w:val="24"/>
          <w:szCs w:val="24"/>
        </w:rPr>
      </w:pPr>
    </w:p>
    <w:p w14:paraId="56464FC5" w14:textId="626F122E" w:rsidR="00225A5D" w:rsidRDefault="00225A5D">
      <w:pPr>
        <w:spacing w:line="240" w:lineRule="auto"/>
        <w:rPr>
          <w:rFonts w:ascii="Gudea" w:hAnsi="Gudea" w:cs="Verdana"/>
          <w:color w:val="000000"/>
          <w:sz w:val="24"/>
          <w:szCs w:val="24"/>
        </w:rPr>
      </w:pPr>
      <w:r>
        <w:rPr>
          <w:rFonts w:ascii="Gudea" w:hAnsi="Gudea" w:cs="Verdana"/>
          <w:color w:val="000000"/>
          <w:sz w:val="24"/>
          <w:szCs w:val="24"/>
        </w:rPr>
        <w:br w:type="page"/>
      </w:r>
    </w:p>
    <w:p w14:paraId="1206D789" w14:textId="05800373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7B33250A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lastRenderedPageBreak/>
        <w:t>Zutritt zur Sporthalle nur für geimpfte oder genesene Personen</w:t>
      </w:r>
      <w:r w:rsidR="0090768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F35A0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 xml:space="preserve">+ </w:t>
      </w:r>
      <w:r w:rsidR="006E0618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t</w:t>
      </w:r>
      <w:r w:rsidR="00C41025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agesaktuellen T</w:t>
      </w:r>
      <w:r w:rsidR="009F35A0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est</w:t>
      </w:r>
      <w:r w:rsidR="00C41025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nachweis oder B</w:t>
      </w:r>
      <w:r w:rsidR="006E0618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ooster-Nachweis</w:t>
      </w:r>
    </w:p>
    <w:p w14:paraId="65A4B586" w14:textId="4E2CB8F2" w:rsidR="00225A5D" w:rsidRDefault="00225A5D" w:rsidP="28BBE73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 w:themeColor="text1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 xml:space="preserve">Alle Personen </w:t>
      </w:r>
      <w:r w:rsidR="7D1E698D" w:rsidRPr="28BBE73D">
        <w:rPr>
          <w:rFonts w:ascii="Gudea" w:hAnsi="Gudea" w:cs="Verdana"/>
          <w:color w:val="000000" w:themeColor="text1"/>
          <w:sz w:val="24"/>
          <w:szCs w:val="24"/>
        </w:rPr>
        <w:t xml:space="preserve">(*) 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müssen beim Betreten der Sporthalle einen gültigen Nachweis über eine vollständige COVID-19-Impfung</w:t>
      </w:r>
      <w:r w:rsidR="00C6207B">
        <w:rPr>
          <w:rFonts w:ascii="Gudea" w:hAnsi="Gudea" w:cs="Verdana"/>
          <w:color w:val="000000" w:themeColor="text1"/>
          <w:sz w:val="24"/>
          <w:szCs w:val="24"/>
        </w:rPr>
        <w:t xml:space="preserve">, 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>einen gültigen Nachweis für COVID-19-Genesene vorweisen</w:t>
      </w:r>
      <w:r w:rsidR="00C6207B">
        <w:rPr>
          <w:rFonts w:ascii="Gudea" w:hAnsi="Gudea" w:cs="Verdana"/>
          <w:color w:val="000000" w:themeColor="text1"/>
          <w:sz w:val="24"/>
          <w:szCs w:val="24"/>
        </w:rPr>
        <w:t xml:space="preserve"> und einen tages</w:t>
      </w:r>
      <w:r w:rsidR="00FB637B">
        <w:rPr>
          <w:rFonts w:ascii="Gudea" w:hAnsi="Gudea" w:cs="Verdana"/>
          <w:color w:val="000000" w:themeColor="text1"/>
          <w:sz w:val="24"/>
          <w:szCs w:val="24"/>
        </w:rPr>
        <w:t xml:space="preserve">aktuellen </w:t>
      </w:r>
      <w:r w:rsidR="00CF75BD">
        <w:rPr>
          <w:rFonts w:ascii="Gudea" w:hAnsi="Gudea" w:cs="Verdana"/>
          <w:color w:val="000000" w:themeColor="text1"/>
          <w:sz w:val="24"/>
          <w:szCs w:val="24"/>
        </w:rPr>
        <w:t>Schnell-</w:t>
      </w:r>
      <w:r w:rsidR="00FB637B">
        <w:rPr>
          <w:rFonts w:ascii="Gudea" w:hAnsi="Gudea" w:cs="Verdana"/>
          <w:color w:val="000000" w:themeColor="text1"/>
          <w:sz w:val="24"/>
          <w:szCs w:val="24"/>
        </w:rPr>
        <w:t>Test</w:t>
      </w:r>
      <w:r w:rsidR="00CF75BD">
        <w:rPr>
          <w:rFonts w:ascii="Gudea" w:hAnsi="Gudea" w:cs="Verdana"/>
          <w:color w:val="000000" w:themeColor="text1"/>
          <w:sz w:val="24"/>
          <w:szCs w:val="24"/>
        </w:rPr>
        <w:t xml:space="preserve"> (max. 24 Stunden)/PCR-Test (max. 48 Stunden) </w:t>
      </w:r>
      <w:r w:rsidR="00FB637B">
        <w:rPr>
          <w:rFonts w:ascii="Gudea" w:hAnsi="Gudea" w:cs="Verdana"/>
          <w:color w:val="000000" w:themeColor="text1"/>
          <w:sz w:val="24"/>
          <w:szCs w:val="24"/>
        </w:rPr>
        <w:t>vorweisen können.</w:t>
      </w:r>
      <w:r w:rsidRPr="28BBE73D">
        <w:rPr>
          <w:rFonts w:ascii="Gudea" w:hAnsi="Gudea" w:cs="Verdana"/>
          <w:color w:val="000000" w:themeColor="text1"/>
          <w:sz w:val="24"/>
          <w:szCs w:val="24"/>
        </w:rPr>
        <w:t xml:space="preserve"> Hierbei sind die Zeitintervalle für Geimpfte und Genesene zu beachten (14 Tage nach Abschluss der Impfungen, ab 28 Tage nach und bis zu 6 Monate nach Infektion oder 14 Tage nach erfolgter Impfung bei vorheriger Infektion).</w:t>
      </w:r>
      <w:r w:rsidR="005E2E2F" w:rsidRPr="28BBE73D">
        <w:rPr>
          <w:rFonts w:ascii="Gudea" w:hAnsi="Gudea" w:cs="Verdana"/>
          <w:color w:val="000000" w:themeColor="text1"/>
          <w:sz w:val="24"/>
          <w:szCs w:val="24"/>
        </w:rPr>
        <w:t xml:space="preserve"> </w:t>
      </w:r>
    </w:p>
    <w:p w14:paraId="73943B29" w14:textId="1C899A6B" w:rsidR="00E378E7" w:rsidRPr="00BC5CEB" w:rsidRDefault="00E378E7" w:rsidP="28BBE73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b/>
          <w:bCs/>
          <w:color w:val="000000" w:themeColor="text1"/>
          <w:sz w:val="24"/>
          <w:szCs w:val="24"/>
        </w:rPr>
      </w:pPr>
      <w:r w:rsidRPr="00BC5CEB">
        <w:rPr>
          <w:rFonts w:ascii="Gudea" w:hAnsi="Gudea" w:cs="Verdana"/>
          <w:b/>
          <w:bCs/>
          <w:color w:val="000000" w:themeColor="text1"/>
          <w:sz w:val="24"/>
          <w:szCs w:val="24"/>
        </w:rPr>
        <w:t xml:space="preserve">Die zusätzliche Testpflicht entfällt für Personen, die </w:t>
      </w:r>
      <w:r w:rsidR="00BC5CEB" w:rsidRPr="00BC5CEB">
        <w:rPr>
          <w:rFonts w:ascii="Gudea" w:hAnsi="Gudea" w:cs="Verdana"/>
          <w:b/>
          <w:bCs/>
          <w:color w:val="000000" w:themeColor="text1"/>
          <w:sz w:val="24"/>
          <w:szCs w:val="24"/>
        </w:rPr>
        <w:t>über eine wirksame Auffrischungsimpfung verfügen</w:t>
      </w:r>
      <w:r w:rsidR="00103EDA">
        <w:rPr>
          <w:rFonts w:ascii="Gudea" w:hAnsi="Gudea" w:cs="Verdana"/>
          <w:b/>
          <w:bCs/>
          <w:color w:val="000000" w:themeColor="text1"/>
          <w:sz w:val="24"/>
          <w:szCs w:val="24"/>
        </w:rPr>
        <w:t xml:space="preserve"> oder</w:t>
      </w:r>
      <w:r w:rsidR="009C71EE">
        <w:rPr>
          <w:rFonts w:ascii="Gudea" w:hAnsi="Gudea" w:cs="Verdana"/>
          <w:b/>
          <w:bCs/>
          <w:color w:val="000000" w:themeColor="text1"/>
          <w:sz w:val="24"/>
          <w:szCs w:val="24"/>
        </w:rPr>
        <w:t xml:space="preserve"> deren zweite Impfung nicht länger als 3 Monate zurück liegt</w:t>
      </w:r>
      <w:r w:rsidR="002E7D24">
        <w:rPr>
          <w:rFonts w:ascii="Gudea" w:hAnsi="Gudea" w:cs="Verdana"/>
          <w:b/>
          <w:bCs/>
          <w:color w:val="000000" w:themeColor="text1"/>
          <w:sz w:val="24"/>
          <w:szCs w:val="24"/>
        </w:rPr>
        <w:t xml:space="preserve"> oder bei denen innerhalb der letzten drei Monate eine Infektion mittels PCR-Test nachgewiesen wurde, obwohl sie zuvor vollständig immunisiert waren</w:t>
      </w:r>
      <w:r w:rsidR="00BC5CEB" w:rsidRPr="00BC5CEB">
        <w:rPr>
          <w:rFonts w:ascii="Gudea" w:hAnsi="Gudea" w:cs="Verdana"/>
          <w:b/>
          <w:bCs/>
          <w:color w:val="000000" w:themeColor="text1"/>
          <w:sz w:val="24"/>
          <w:szCs w:val="24"/>
        </w:rPr>
        <w:t>.</w:t>
      </w:r>
    </w:p>
    <w:p w14:paraId="4B501C59" w14:textId="080569B5" w:rsidR="00225A5D" w:rsidRDefault="1C70C554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28BBE73D">
        <w:rPr>
          <w:rFonts w:ascii="Gudea" w:hAnsi="Gudea" w:cs="Verdana"/>
          <w:color w:val="000000" w:themeColor="text1"/>
          <w:sz w:val="24"/>
          <w:szCs w:val="24"/>
        </w:rPr>
        <w:t xml:space="preserve">(*) = </w:t>
      </w:r>
      <w:r w:rsidR="005E2E2F" w:rsidRPr="28BBE73D">
        <w:rPr>
          <w:rFonts w:ascii="Gudea" w:hAnsi="Gudea" w:cs="Verdana"/>
          <w:color w:val="000000" w:themeColor="text1"/>
          <w:sz w:val="24"/>
          <w:szCs w:val="24"/>
        </w:rPr>
        <w:t xml:space="preserve">Kinder </w:t>
      </w:r>
      <w:r w:rsidR="51BF1F7A" w:rsidRPr="28BBE73D">
        <w:rPr>
          <w:rFonts w:ascii="Gudea" w:hAnsi="Gudea" w:cs="Verdana"/>
          <w:color w:val="000000" w:themeColor="text1"/>
          <w:sz w:val="24"/>
          <w:szCs w:val="24"/>
        </w:rPr>
        <w:t xml:space="preserve">und Jugendliche </w:t>
      </w:r>
      <w:r w:rsidR="005E2E2F" w:rsidRPr="28BBE73D">
        <w:rPr>
          <w:rFonts w:ascii="Gudea" w:hAnsi="Gudea" w:cs="Verdana"/>
          <w:color w:val="000000" w:themeColor="text1"/>
          <w:sz w:val="24"/>
          <w:szCs w:val="24"/>
        </w:rPr>
        <w:t>bis einschließlich 1</w:t>
      </w:r>
      <w:r w:rsidR="129E3C14" w:rsidRPr="28BBE73D">
        <w:rPr>
          <w:rFonts w:ascii="Gudea" w:hAnsi="Gudea" w:cs="Verdana"/>
          <w:color w:val="000000" w:themeColor="text1"/>
          <w:sz w:val="24"/>
          <w:szCs w:val="24"/>
        </w:rPr>
        <w:t>5</w:t>
      </w:r>
      <w:r w:rsidR="005E2E2F" w:rsidRPr="28BBE73D">
        <w:rPr>
          <w:rFonts w:ascii="Gudea" w:hAnsi="Gudea" w:cs="Verdana"/>
          <w:color w:val="000000" w:themeColor="text1"/>
          <w:sz w:val="24"/>
          <w:szCs w:val="24"/>
        </w:rPr>
        <w:t xml:space="preserve"> Jahre </w:t>
      </w:r>
      <w:r w:rsidR="6F568774" w:rsidRPr="28BBE73D">
        <w:rPr>
          <w:rFonts w:ascii="Gudea" w:hAnsi="Gudea" w:cs="Verdana"/>
          <w:color w:val="000000" w:themeColor="text1"/>
          <w:sz w:val="24"/>
          <w:szCs w:val="24"/>
        </w:rPr>
        <w:t>sind von dieser Regelung ausgenommen.</w:t>
      </w:r>
    </w:p>
    <w:p w14:paraId="0C2E96EB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</w:p>
    <w:p w14:paraId="5B5C666F" w14:textId="5A8C6505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Gewährleistung der Rückverfolgbarkeit über Dokumentation der</w:t>
      </w:r>
      <w:r w:rsidR="00BF2631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 xml:space="preserve"> </w:t>
      </w: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Anwesenheitszeiten.</w:t>
      </w:r>
    </w:p>
    <w:p w14:paraId="79F9039A" w14:textId="77777777" w:rsidR="00225A5D" w:rsidRPr="00AA7EA4" w:rsidRDefault="00225A5D" w:rsidP="00225A5D">
      <w:pPr>
        <w:pStyle w:val="Listenabsatz"/>
        <w:autoSpaceDE w:val="0"/>
        <w:autoSpaceDN w:val="0"/>
        <w:adjustRightInd w:val="0"/>
        <w:spacing w:line="240" w:lineRule="auto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</w:p>
    <w:p w14:paraId="28DAB9D5" w14:textId="7EA8521A" w:rsidR="00225A5D" w:rsidRPr="00AA7EA4" w:rsidRDefault="005B7EE9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Wir empfehlen</w:t>
      </w:r>
      <w:r w:rsidR="6B309A9B"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,</w:t>
      </w:r>
      <w:r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25A5D"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>Duschen und Umziehen zuhause</w:t>
      </w:r>
      <w:r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 xml:space="preserve"> vorzunehmen</w:t>
      </w:r>
      <w:r w:rsidR="00EF369C" w:rsidRPr="28BBE73D">
        <w:rPr>
          <w:rFonts w:ascii="Gudea" w:hAnsi="Gudea" w:cs="Verdana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773FED81" w14:textId="77777777" w:rsidR="00225A5D" w:rsidRPr="00AA7EA4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</w:p>
    <w:p w14:paraId="65E81271" w14:textId="0113135C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Strenge Beachtung der Hygieneregeln</w:t>
      </w:r>
    </w:p>
    <w:p w14:paraId="437FEE25" w14:textId="0E88A152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Die Hygieneregeln sind zwingend einzuhalten. Dazu zählen u.a., sich nicht ins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Gesicht zu fassen,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in die Ellenbeuge zu husten und zu niesen sowie das Händewaschen bzw. Desinfizieren nach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Betreten und Verlassen der Halle. Reinigungs- bzw.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Desinfektionsmittel werden für alle Bereiche in ausreichendem Maß zur Verfügung gestellt.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Es darf sich jeweils nur eine Person in den Sanitärräumen aufhalten.</w:t>
      </w:r>
    </w:p>
    <w:p w14:paraId="65DDC0AB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</w:p>
    <w:p w14:paraId="1DDFCD92" w14:textId="096902E8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Kein direkter körperlicher Kontakt</w:t>
      </w:r>
    </w:p>
    <w:p w14:paraId="255657F4" w14:textId="0735576A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Badminton ist eine Nicht-Kontaktsportart. Auf Handschlag, Abklatschen, Umarmungen oder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ähnliche Kontakte wird verzichtet. Trainer*innen und Betreuer*innen halten Abstand, stehen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grundsätzlich außerhalb der Abgrenzungen, und führen keine</w:t>
      </w:r>
      <w:r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Bewegungskorrekturen/Hilfestellungen mit Körperkontakt durch.</w:t>
      </w:r>
    </w:p>
    <w:p w14:paraId="24672838" w14:textId="04592D9A" w:rsidR="00AA7EA4" w:rsidRDefault="00AA7EA4">
      <w:pPr>
        <w:spacing w:line="240" w:lineRule="auto"/>
        <w:rPr>
          <w:rFonts w:ascii="Gudea" w:hAnsi="Gudea" w:cs="Verdana"/>
          <w:color w:val="000000"/>
          <w:sz w:val="24"/>
          <w:szCs w:val="24"/>
        </w:rPr>
      </w:pPr>
      <w:r>
        <w:rPr>
          <w:rFonts w:ascii="Gudea" w:hAnsi="Gudea" w:cs="Verdana"/>
          <w:color w:val="000000"/>
          <w:sz w:val="24"/>
          <w:szCs w:val="24"/>
        </w:rPr>
        <w:br w:type="page"/>
      </w:r>
    </w:p>
    <w:p w14:paraId="463D93A6" w14:textId="48FFFE0E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lastRenderedPageBreak/>
        <w:t>Einhaltung des Mindestabstands</w:t>
      </w:r>
    </w:p>
    <w:p w14:paraId="1736A278" w14:textId="4E757EA6" w:rsid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 xml:space="preserve">Außerhalb des Badmintonfeldes und auf den Verkehrswegen vor und in der Sporthalle wird von allen anwesenden Personen der Mindestabstand von 1,5 Metern eingehalten. </w:t>
      </w:r>
    </w:p>
    <w:p w14:paraId="2AD72B74" w14:textId="77777777" w:rsidR="00AA7EA4" w:rsidRPr="00225A5D" w:rsidRDefault="00AA7EA4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</w:p>
    <w:p w14:paraId="260392AA" w14:textId="122C8593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color w:val="000000"/>
          <w:sz w:val="24"/>
          <w:szCs w:val="24"/>
          <w:u w:val="single"/>
        </w:rPr>
        <w:t>Maskenpflicht</w:t>
      </w:r>
    </w:p>
    <w:p w14:paraId="721E38A8" w14:textId="570C6089" w:rsidR="00225A5D" w:rsidRPr="00225A5D" w:rsidRDefault="00225A5D" w:rsidP="00225A5D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Maskenpflicht gilt für alle in der Halle</w:t>
      </w:r>
      <w:r w:rsidR="00BF2631">
        <w:rPr>
          <w:rFonts w:ascii="Gudea" w:hAnsi="Gudea" w:cs="Verdana"/>
          <w:color w:val="000000"/>
          <w:sz w:val="24"/>
          <w:szCs w:val="24"/>
        </w:rPr>
        <w:t>,</w:t>
      </w:r>
      <w:r w:rsidRPr="00225A5D">
        <w:rPr>
          <w:rFonts w:ascii="Gudea" w:hAnsi="Gudea" w:cs="Verdana"/>
          <w:color w:val="000000"/>
          <w:sz w:val="24"/>
          <w:szCs w:val="24"/>
        </w:rPr>
        <w:t xml:space="preserve"> die sich nicht auf der Trainingsfläche befinden.</w:t>
      </w:r>
    </w:p>
    <w:p w14:paraId="0C706804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color w:val="000000"/>
          <w:sz w:val="24"/>
          <w:szCs w:val="24"/>
        </w:rPr>
      </w:pPr>
    </w:p>
    <w:p w14:paraId="4F5312FB" w14:textId="0620C4A4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Für gute Belüftung sorgen die Verantwortlichen</w:t>
      </w:r>
    </w:p>
    <w:p w14:paraId="32247343" w14:textId="77777777" w:rsidR="00225A5D" w:rsidRPr="00225A5D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</w:rPr>
      </w:pPr>
    </w:p>
    <w:p w14:paraId="410C037F" w14:textId="279E454B" w:rsidR="00225A5D" w:rsidRPr="00AA7EA4" w:rsidRDefault="00225A5D" w:rsidP="00AA7EA4">
      <w:pPr>
        <w:autoSpaceDE w:val="0"/>
        <w:autoSpaceDN w:val="0"/>
        <w:adjustRightInd w:val="0"/>
        <w:rPr>
          <w:rFonts w:ascii="Gudea" w:hAnsi="Gudea" w:cs="Verdana"/>
          <w:b/>
          <w:bCs/>
          <w:color w:val="000000"/>
          <w:sz w:val="24"/>
          <w:szCs w:val="24"/>
          <w:u w:val="single"/>
        </w:rPr>
      </w:pPr>
      <w:r w:rsidRPr="00AA7EA4">
        <w:rPr>
          <w:rFonts w:ascii="Gudea" w:hAnsi="Gudea" w:cs="Verdana"/>
          <w:b/>
          <w:bCs/>
          <w:color w:val="000000"/>
          <w:sz w:val="24"/>
          <w:szCs w:val="24"/>
          <w:u w:val="single"/>
        </w:rPr>
        <w:t>Anwesende</w:t>
      </w:r>
    </w:p>
    <w:p w14:paraId="5D906EFA" w14:textId="554CF42C" w:rsidR="00225A5D" w:rsidRPr="00225A5D" w:rsidRDefault="00225A5D" w:rsidP="00AA7EA4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 w:rsidRPr="00225A5D">
        <w:rPr>
          <w:rFonts w:ascii="Gudea" w:hAnsi="Gudea" w:cs="Verdana"/>
          <w:color w:val="000000"/>
          <w:sz w:val="24"/>
          <w:szCs w:val="24"/>
        </w:rPr>
        <w:t>Die Halle darf nur von den Personen betreten werden, die aktiv als Trainer*innen,</w:t>
      </w:r>
      <w:r w:rsidR="00AA7EA4">
        <w:rPr>
          <w:rFonts w:ascii="Gudea" w:hAnsi="Gudea" w:cs="Verdana"/>
          <w:color w:val="000000"/>
          <w:sz w:val="24"/>
          <w:szCs w:val="24"/>
        </w:rPr>
        <w:t xml:space="preserve"> </w:t>
      </w:r>
      <w:r w:rsidRPr="00225A5D">
        <w:rPr>
          <w:rFonts w:ascii="Gudea" w:hAnsi="Gudea" w:cs="Verdana"/>
          <w:color w:val="000000"/>
          <w:sz w:val="24"/>
          <w:szCs w:val="24"/>
        </w:rPr>
        <w:t>Übungsleiter*innen oder Spieler*innen am Training beteiligt sind.</w:t>
      </w:r>
    </w:p>
    <w:p w14:paraId="08FE476A" w14:textId="77777777" w:rsidR="00225A5D" w:rsidRPr="00225A5D" w:rsidRDefault="00225A5D" w:rsidP="00225A5D">
      <w:pPr>
        <w:autoSpaceDE w:val="0"/>
        <w:autoSpaceDN w:val="0"/>
        <w:adjustRightInd w:val="0"/>
        <w:spacing w:line="240" w:lineRule="auto"/>
        <w:rPr>
          <w:rFonts w:ascii="Gudea" w:hAnsi="Gudea" w:cs="Verdana"/>
          <w:color w:val="000000"/>
          <w:sz w:val="24"/>
          <w:szCs w:val="24"/>
        </w:rPr>
      </w:pPr>
    </w:p>
    <w:p w14:paraId="41A5392C" w14:textId="733BF3D9" w:rsidR="00DC342E" w:rsidRDefault="002B699B" w:rsidP="00AA7EA4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>
        <w:rPr>
          <w:rFonts w:ascii="Gudea" w:hAnsi="Gudea" w:cs="Verdana"/>
          <w:color w:val="000000"/>
          <w:sz w:val="24"/>
          <w:szCs w:val="24"/>
        </w:rPr>
        <w:t>Zuschauer benötigen eine</w:t>
      </w:r>
      <w:r w:rsidR="000D3916">
        <w:rPr>
          <w:rFonts w:ascii="Gudea" w:hAnsi="Gudea" w:cs="Verdana"/>
          <w:color w:val="000000"/>
          <w:sz w:val="24"/>
          <w:szCs w:val="24"/>
        </w:rPr>
        <w:t>n 2G-Nachweis und dürfen sich nur auf der Tribüne mit Abstand und Maske aufhalten.</w:t>
      </w:r>
    </w:p>
    <w:p w14:paraId="6C8C5C6F" w14:textId="4363B4E9" w:rsidR="002B699B" w:rsidRDefault="00F1488D" w:rsidP="00545EF6">
      <w:pPr>
        <w:autoSpaceDE w:val="0"/>
        <w:autoSpaceDN w:val="0"/>
        <w:adjustRightInd w:val="0"/>
        <w:spacing w:line="240" w:lineRule="auto"/>
        <w:ind w:left="720"/>
        <w:rPr>
          <w:rFonts w:ascii="Gudea" w:hAnsi="Gudea" w:cs="Verdana"/>
          <w:color w:val="000000"/>
          <w:sz w:val="24"/>
          <w:szCs w:val="24"/>
        </w:rPr>
      </w:pPr>
      <w:r>
        <w:rPr>
          <w:rFonts w:ascii="Gudea" w:hAnsi="Gudea" w:cs="Verdana"/>
          <w:color w:val="000000"/>
          <w:sz w:val="24"/>
          <w:szCs w:val="24"/>
        </w:rPr>
        <w:t xml:space="preserve">Wir empfehlen jedoch </w:t>
      </w:r>
      <w:r w:rsidR="00906CE9">
        <w:rPr>
          <w:rFonts w:ascii="Gudea" w:hAnsi="Gudea" w:cs="Verdana"/>
          <w:color w:val="000000"/>
          <w:sz w:val="24"/>
          <w:szCs w:val="24"/>
        </w:rPr>
        <w:t xml:space="preserve">wenn möglich </w:t>
      </w:r>
      <w:r w:rsidR="003B783A">
        <w:rPr>
          <w:rFonts w:ascii="Gudea" w:hAnsi="Gudea" w:cs="Verdana"/>
          <w:color w:val="000000"/>
          <w:sz w:val="24"/>
          <w:szCs w:val="24"/>
        </w:rPr>
        <w:t xml:space="preserve">auf ein </w:t>
      </w:r>
      <w:r w:rsidR="00906CE9">
        <w:rPr>
          <w:rFonts w:ascii="Gudea" w:hAnsi="Gudea" w:cs="Verdana"/>
          <w:color w:val="000000"/>
          <w:sz w:val="24"/>
          <w:szCs w:val="24"/>
        </w:rPr>
        <w:t>Z</w:t>
      </w:r>
      <w:r w:rsidR="003B783A">
        <w:rPr>
          <w:rFonts w:ascii="Gudea" w:hAnsi="Gudea" w:cs="Verdana"/>
          <w:color w:val="000000"/>
          <w:sz w:val="24"/>
          <w:szCs w:val="24"/>
        </w:rPr>
        <w:t>uschauen zu verzichten.</w:t>
      </w:r>
    </w:p>
    <w:sectPr w:rsidR="002B699B" w:rsidSect="008E1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620" w:right="1418" w:bottom="1531" w:left="1797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30B7" w14:textId="77777777" w:rsidR="004760B8" w:rsidRDefault="004760B8">
      <w:r>
        <w:separator/>
      </w:r>
    </w:p>
  </w:endnote>
  <w:endnote w:type="continuationSeparator" w:id="0">
    <w:p w14:paraId="243BB1C3" w14:textId="77777777" w:rsidR="004760B8" w:rsidRDefault="004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mbria"/>
    <w:panose1 w:val="02000000000000000000"/>
    <w:charset w:val="00"/>
    <w:family w:val="modern"/>
    <w:notTrueType/>
    <w:pitch w:val="variable"/>
    <w:sig w:usb0="A00000AF" w:usb1="4000206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9B3" w14:textId="77777777" w:rsidR="00225A5D" w:rsidRDefault="00225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362" w14:textId="77777777" w:rsidR="002200A3" w:rsidRDefault="00064924" w:rsidP="00E25248">
    <w:pPr>
      <w:pStyle w:val="Fuzeile"/>
      <w:tabs>
        <w:tab w:val="clear" w:pos="4320"/>
        <w:tab w:val="left" w:pos="3544"/>
        <w:tab w:val="left" w:pos="5245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DFB9A2" wp14:editId="3DE14C66">
              <wp:simplePos x="0" y="0"/>
              <wp:positionH relativeFrom="column">
                <wp:posOffset>1433195</wp:posOffset>
              </wp:positionH>
              <wp:positionV relativeFrom="paragraph">
                <wp:posOffset>-238125</wp:posOffset>
              </wp:positionV>
              <wp:extent cx="2474595" cy="797560"/>
              <wp:effectExtent l="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8B1CF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1. Vorsitzender</w:t>
                          </w:r>
                        </w:p>
                        <w:p w14:paraId="2DEA3927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Markus Reichwein</w:t>
                          </w:r>
                        </w:p>
                        <w:p w14:paraId="0D9F56AD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August-Lütgenau-Str. 7</w:t>
                          </w:r>
                        </w:p>
                        <w:p w14:paraId="34CCE598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42499 Hückeswagen</w:t>
                          </w:r>
                        </w:p>
                        <w:p w14:paraId="3390BB48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Tel. 0 21 92 – 8 31 36</w:t>
                          </w:r>
                        </w:p>
                        <w:p w14:paraId="526D826F" w14:textId="77777777" w:rsidR="002200A3" w:rsidRPr="00E25248" w:rsidRDefault="002200A3" w:rsidP="001C029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</w:t>
                          </w:r>
                          <w:r w:rsidRPr="00E25248">
                            <w:rPr>
                              <w:sz w:val="14"/>
                              <w:szCs w:val="14"/>
                            </w:rPr>
                            <w:t>arkus.reichwein@skiclub-wermelskirchen.de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FB9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85pt;margin-top:-18.75pt;width:194.85pt;height:62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" stroked="f">
              <v:textbox>
                <w:txbxContent>
                  <w:p w14:paraId="6598B1CF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1. Vorsitzender</w:t>
                    </w:r>
                  </w:p>
                  <w:p w14:paraId="2DEA3927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Markus Reichwein</w:t>
                    </w:r>
                  </w:p>
                  <w:p w14:paraId="0D9F56AD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August-Lütgenau-Str. 7</w:t>
                    </w:r>
                  </w:p>
                  <w:p w14:paraId="34CCE598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42499 Hückeswagen</w:t>
                    </w:r>
                  </w:p>
                  <w:p w14:paraId="3390BB48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Tel. 0 21 92 – 8 31 36</w:t>
                    </w:r>
                  </w:p>
                  <w:p w14:paraId="526D826F" w14:textId="77777777" w:rsidR="002200A3" w:rsidRPr="00E25248" w:rsidRDefault="002200A3" w:rsidP="001C029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</w:t>
                    </w:r>
                    <w:r w:rsidRPr="00E25248">
                      <w:rPr>
                        <w:sz w:val="14"/>
                        <w:szCs w:val="14"/>
                      </w:rPr>
                      <w:t>arkus.reichwein@skiclub-wermelskirchen.de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73CC903" wp14:editId="41F83768">
              <wp:simplePos x="0" y="0"/>
              <wp:positionH relativeFrom="column">
                <wp:posOffset>3479165</wp:posOffset>
              </wp:positionH>
              <wp:positionV relativeFrom="paragraph">
                <wp:posOffset>-233680</wp:posOffset>
              </wp:positionV>
              <wp:extent cx="2903220" cy="5689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D040" w14:textId="77777777" w:rsidR="002200A3" w:rsidRPr="00E25248" w:rsidRDefault="002200A3" w:rsidP="00DD6B15">
                          <w:pPr>
                            <w:tabs>
                              <w:tab w:val="left" w:pos="1843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 xml:space="preserve">Vereinsregister: </w:t>
                          </w:r>
                          <w:r w:rsidRPr="00E25248">
                            <w:rPr>
                              <w:sz w:val="14"/>
                              <w:szCs w:val="14"/>
                            </w:rPr>
                            <w:tab/>
                            <w:t>AG Köln Nr. 200 280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CC903" id="Text Box 6" o:spid="_x0000_s1028" type="#_x0000_t202" style="position:absolute;margin-left:273.95pt;margin-top:-18.4pt;width:228.6pt;height:44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" stroked="f">
              <v:textbox>
                <w:txbxContent>
                  <w:p w14:paraId="67DAD040" w14:textId="77777777" w:rsidR="002200A3" w:rsidRPr="00E25248" w:rsidRDefault="002200A3" w:rsidP="00DD6B15">
                    <w:pPr>
                      <w:tabs>
                        <w:tab w:val="left" w:pos="1843"/>
                      </w:tabs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 xml:space="preserve">Vereinsregister: </w:t>
                    </w:r>
                    <w:r w:rsidRPr="00E25248">
                      <w:rPr>
                        <w:sz w:val="14"/>
                        <w:szCs w:val="14"/>
                      </w:rPr>
                      <w:tab/>
                      <w:t>AG Köln Nr. 200 280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A7256E9" wp14:editId="3F7D2972">
              <wp:simplePos x="0" y="0"/>
              <wp:positionH relativeFrom="column">
                <wp:posOffset>-228600</wp:posOffset>
              </wp:positionH>
              <wp:positionV relativeFrom="paragraph">
                <wp:posOffset>-233680</wp:posOffset>
              </wp:positionV>
              <wp:extent cx="2474595" cy="654685"/>
              <wp:effectExtent l="0" t="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3FD56" w14:textId="77777777" w:rsidR="002200A3" w:rsidRPr="00E25248" w:rsidRDefault="002200A3" w:rsidP="00756FF2">
                          <w:pPr>
                            <w:outlineLvl w:val="0"/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Postfach 4023</w:t>
                          </w:r>
                        </w:p>
                        <w:p w14:paraId="4CCA8CC1" w14:textId="77777777" w:rsidR="002200A3" w:rsidRPr="00E25248" w:rsidRDefault="002200A3" w:rsidP="00756FF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z w:val="14"/>
                              <w:szCs w:val="14"/>
                            </w:rPr>
                            <w:t>42918 Wermelskirchen</w:t>
                          </w:r>
                        </w:p>
                        <w:p w14:paraId="1186B104" w14:textId="77777777" w:rsidR="002200A3" w:rsidRPr="00E25248" w:rsidRDefault="002200A3" w:rsidP="00756FF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25248">
                            <w:rPr>
                              <w:spacing w:val="-10"/>
                              <w:sz w:val="14"/>
                              <w:szCs w:val="14"/>
                            </w:rPr>
                            <w:t>info@skiclub</w:t>
                          </w:r>
                          <w:r>
                            <w:rPr>
                              <w:spacing w:val="-10"/>
                              <w:sz w:val="14"/>
                              <w:szCs w:val="14"/>
                            </w:rPr>
                            <w:t>-</w:t>
                          </w:r>
                          <w:r w:rsidRPr="00E25248">
                            <w:rPr>
                              <w:spacing w:val="-10"/>
                              <w:sz w:val="14"/>
                              <w:szCs w:val="14"/>
                            </w:rPr>
                            <w:t>wermelskirchen.de</w:t>
                          </w:r>
                        </w:p>
                        <w:p w14:paraId="7741A551" w14:textId="77777777" w:rsidR="002200A3" w:rsidRPr="00E25248" w:rsidRDefault="00103EDA" w:rsidP="00756FF2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200A3" w:rsidRPr="00E25248">
                              <w:rPr>
                                <w:rStyle w:val="Hyperlink"/>
                                <w:rFonts w:cs="Arial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www.skiclub-wermelskirchen.de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256E9" id="Text Box 4" o:spid="_x0000_s1029" type="#_x0000_t202" style="position:absolute;margin-left:-18pt;margin-top:-18.4pt;width:194.85pt;height:51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" stroked="f">
              <v:textbox>
                <w:txbxContent>
                  <w:p w14:paraId="1073FD56" w14:textId="77777777" w:rsidR="002200A3" w:rsidRPr="00E25248" w:rsidRDefault="002200A3" w:rsidP="00756FF2">
                    <w:pPr>
                      <w:outlineLvl w:val="0"/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Postfach 4023</w:t>
                    </w:r>
                  </w:p>
                  <w:p w14:paraId="4CCA8CC1" w14:textId="77777777" w:rsidR="002200A3" w:rsidRPr="00E25248" w:rsidRDefault="002200A3" w:rsidP="00756FF2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z w:val="14"/>
                        <w:szCs w:val="14"/>
                      </w:rPr>
                      <w:t>42918 Wermelskirchen</w:t>
                    </w:r>
                  </w:p>
                  <w:p w14:paraId="1186B104" w14:textId="77777777" w:rsidR="002200A3" w:rsidRPr="00E25248" w:rsidRDefault="002200A3" w:rsidP="00756FF2">
                    <w:pPr>
                      <w:rPr>
                        <w:sz w:val="14"/>
                        <w:szCs w:val="14"/>
                      </w:rPr>
                    </w:pPr>
                    <w:r w:rsidRPr="00E25248">
                      <w:rPr>
                        <w:spacing w:val="-10"/>
                        <w:sz w:val="14"/>
                        <w:szCs w:val="14"/>
                      </w:rPr>
                      <w:t>info@skiclub</w:t>
                    </w:r>
                    <w:r>
                      <w:rPr>
                        <w:spacing w:val="-10"/>
                        <w:sz w:val="14"/>
                        <w:szCs w:val="14"/>
                      </w:rPr>
                      <w:t>-</w:t>
                    </w:r>
                    <w:r w:rsidRPr="00E25248">
                      <w:rPr>
                        <w:spacing w:val="-10"/>
                        <w:sz w:val="14"/>
                        <w:szCs w:val="14"/>
                      </w:rPr>
                      <w:t>wermelskirchen.de</w:t>
                    </w:r>
                  </w:p>
                  <w:p w14:paraId="7741A551" w14:textId="77777777" w:rsidR="002200A3" w:rsidRPr="00E25248" w:rsidRDefault="00103EDA" w:rsidP="00756FF2">
                    <w:pPr>
                      <w:rPr>
                        <w:sz w:val="14"/>
                        <w:szCs w:val="14"/>
                      </w:rPr>
                    </w:pPr>
                    <w:hyperlink r:id="rId2" w:history="1">
                      <w:r w:rsidR="002200A3" w:rsidRPr="00E25248">
                        <w:rPr>
                          <w:rStyle w:val="Hyperlink"/>
                          <w:rFonts w:cs="Arial"/>
                          <w:color w:val="auto"/>
                          <w:sz w:val="14"/>
                          <w:szCs w:val="14"/>
                          <w:u w:val="none"/>
                        </w:rPr>
                        <w:t>www.skiclub-wermelskirchen.de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1251" w14:textId="77777777" w:rsidR="00225A5D" w:rsidRDefault="00225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B6C9" w14:textId="77777777" w:rsidR="004760B8" w:rsidRDefault="004760B8">
      <w:r>
        <w:separator/>
      </w:r>
    </w:p>
  </w:footnote>
  <w:footnote w:type="continuationSeparator" w:id="0">
    <w:p w14:paraId="352EF000" w14:textId="77777777" w:rsidR="004760B8" w:rsidRDefault="0047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2CD" w14:textId="77777777" w:rsidR="00225A5D" w:rsidRDefault="00225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9492" w14:textId="77777777" w:rsidR="002200A3" w:rsidRDefault="00103EDA">
    <w:pPr>
      <w:pStyle w:val="Kopfzeile"/>
      <w:rPr>
        <w:sz w:val="16"/>
        <w:szCs w:val="16"/>
      </w:rPr>
    </w:pPr>
    <w:sdt>
      <w:sdtPr>
        <w:rPr>
          <w:sz w:val="16"/>
          <w:szCs w:val="16"/>
        </w:rPr>
        <w:id w:val="-1862965097"/>
        <w:docPartObj>
          <w:docPartGallery w:val="Watermarks"/>
          <w:docPartUnique/>
        </w:docPartObj>
      </w:sdtPr>
      <w:sdtEndPr/>
      <w:sdtContent>
        <w:r w:rsidR="00E81213" w:rsidRPr="00E81213">
          <w:rPr>
            <w:noProof/>
            <w:sz w:val="16"/>
            <w:szCs w:val="16"/>
          </w:rPr>
          <w:drawing>
            <wp:anchor distT="0" distB="0" distL="114300" distR="114300" simplePos="0" relativeHeight="251661824" behindDoc="1" locked="1" layoutInCell="1" allowOverlap="0" wp14:anchorId="0D16A459" wp14:editId="38ABB2A3">
              <wp:simplePos x="0" y="0"/>
              <wp:positionH relativeFrom="column">
                <wp:posOffset>2695575</wp:posOffset>
              </wp:positionH>
              <wp:positionV relativeFrom="page">
                <wp:posOffset>4648200</wp:posOffset>
              </wp:positionV>
              <wp:extent cx="4697730" cy="4866640"/>
              <wp:effectExtent l="0" t="0" r="7620" b="0"/>
              <wp:wrapNone/>
              <wp:docPr id="7" name="Bild 8" descr="E:\Tina Pannack\Documents\Skiclub\Logoentwicklung\Logo neu ohne SCW blue rgb108_139_19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E:\Tina Pannack\Documents\Skiclub\Logoentwicklung\Logo neu ohne SCW blue rgb108_139_198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60000" contrast="-8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7730" cy="486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64924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DF0FBEB" wp14:editId="10FD4502">
              <wp:simplePos x="0" y="0"/>
              <wp:positionH relativeFrom="column">
                <wp:posOffset>3578860</wp:posOffset>
              </wp:positionH>
              <wp:positionV relativeFrom="paragraph">
                <wp:posOffset>-104775</wp:posOffset>
              </wp:positionV>
              <wp:extent cx="2651760" cy="88138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BDD78" w14:textId="77777777" w:rsidR="002200A3" w:rsidRPr="00123960" w:rsidRDefault="002200A3" w:rsidP="002F61DD">
                          <w:pPr>
                            <w:spacing w:line="320" w:lineRule="exact"/>
                            <w:outlineLvl w:val="0"/>
                            <w:rPr>
                              <w:b/>
                              <w:color w:val="6C8BC6"/>
                              <w:spacing w:val="10"/>
                              <w:sz w:val="28"/>
                              <w:szCs w:val="28"/>
                            </w:rPr>
                          </w:pPr>
                          <w:r w:rsidRPr="00123960">
                            <w:rPr>
                              <w:b/>
                              <w:color w:val="6C8BC6"/>
                              <w:spacing w:val="10"/>
                              <w:sz w:val="28"/>
                              <w:szCs w:val="28"/>
                            </w:rPr>
                            <w:t xml:space="preserve">Ski-Club </w:t>
                          </w:r>
                        </w:p>
                        <w:p w14:paraId="3F5C2361" w14:textId="77777777" w:rsidR="002200A3" w:rsidRPr="00123960" w:rsidRDefault="002200A3" w:rsidP="001C744D">
                          <w:pPr>
                            <w:spacing w:line="320" w:lineRule="exact"/>
                            <w:outlineLvl w:val="0"/>
                            <w:rPr>
                              <w:color w:val="6C8BC6"/>
                              <w:spacing w:val="-10"/>
                              <w:sz w:val="26"/>
                              <w:szCs w:val="26"/>
                            </w:rPr>
                          </w:pPr>
                          <w:r w:rsidRPr="00123960">
                            <w:rPr>
                              <w:color w:val="6C8BC6"/>
                              <w:spacing w:val="-10"/>
                              <w:sz w:val="26"/>
                              <w:szCs w:val="26"/>
                            </w:rPr>
                            <w:t>1952 Wermelskirchen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0FBE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1.8pt;margin-top:-8.25pt;width:208.8pt;height:69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" stroked="f">
              <v:textbox>
                <w:txbxContent>
                  <w:p w14:paraId="3FABDD78" w14:textId="77777777" w:rsidR="002200A3" w:rsidRPr="00123960" w:rsidRDefault="002200A3" w:rsidP="002F61DD">
                    <w:pPr>
                      <w:spacing w:line="320" w:lineRule="exact"/>
                      <w:outlineLvl w:val="0"/>
                      <w:rPr>
                        <w:b/>
                        <w:color w:val="6C8BC6"/>
                        <w:spacing w:val="10"/>
                        <w:sz w:val="28"/>
                        <w:szCs w:val="28"/>
                      </w:rPr>
                    </w:pPr>
                    <w:r w:rsidRPr="00123960">
                      <w:rPr>
                        <w:b/>
                        <w:color w:val="6C8BC6"/>
                        <w:spacing w:val="10"/>
                        <w:sz w:val="28"/>
                        <w:szCs w:val="28"/>
                      </w:rPr>
                      <w:t xml:space="preserve">Ski-Club </w:t>
                    </w:r>
                  </w:p>
                  <w:p w14:paraId="3F5C2361" w14:textId="77777777" w:rsidR="002200A3" w:rsidRPr="00123960" w:rsidRDefault="002200A3" w:rsidP="001C744D">
                    <w:pPr>
                      <w:spacing w:line="320" w:lineRule="exact"/>
                      <w:outlineLvl w:val="0"/>
                      <w:rPr>
                        <w:color w:val="6C8BC6"/>
                        <w:spacing w:val="-10"/>
                        <w:sz w:val="26"/>
                        <w:szCs w:val="26"/>
                      </w:rPr>
                    </w:pPr>
                    <w:r w:rsidRPr="00123960">
                      <w:rPr>
                        <w:color w:val="6C8BC6"/>
                        <w:spacing w:val="-10"/>
                        <w:sz w:val="26"/>
                        <w:szCs w:val="26"/>
                      </w:rPr>
                      <w:t>1952 Wermelskirchen e.V.</w:t>
                    </w:r>
                  </w:p>
                </w:txbxContent>
              </v:textbox>
            </v:shape>
          </w:pict>
        </mc:Fallback>
      </mc:AlternateContent>
    </w:r>
    <w:r w:rsidR="00064924">
      <w:rPr>
        <w:noProof/>
        <w:sz w:val="16"/>
        <w:szCs w:val="16"/>
      </w:rPr>
      <w:drawing>
        <wp:inline distT="0" distB="0" distL="0" distR="0" wp14:anchorId="5F4D2103" wp14:editId="2CF84E47">
          <wp:extent cx="872490" cy="1181735"/>
          <wp:effectExtent l="0" t="0" r="3810" b="0"/>
          <wp:docPr id="10" name="Bild 10" descr="E:\Tina Pannack\Documents\Skiclub\Logoentwicklung\Logo SCW eis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Tina Pannack\Documents\Skiclub\Logoentwicklung\Logo SCW eisbl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F997A" w14:textId="77777777" w:rsidR="00AC5FC0" w:rsidRDefault="00AC5FC0">
    <w:pPr>
      <w:pStyle w:val="Kopfzeile"/>
      <w:rPr>
        <w:sz w:val="16"/>
        <w:szCs w:val="16"/>
      </w:rPr>
    </w:pPr>
  </w:p>
  <w:p w14:paraId="33EFC180" w14:textId="77777777" w:rsidR="00AC5FC0" w:rsidRDefault="00AC5FC0">
    <w:pPr>
      <w:pStyle w:val="Kopfzeile"/>
      <w:rPr>
        <w:sz w:val="16"/>
        <w:szCs w:val="16"/>
      </w:rPr>
    </w:pPr>
  </w:p>
  <w:p w14:paraId="0FDF1FB9" w14:textId="77777777" w:rsidR="00AC5FC0" w:rsidRPr="002F61DD" w:rsidRDefault="00AC5FC0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AC9" w14:textId="77777777" w:rsidR="00225A5D" w:rsidRDefault="00225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CB"/>
    <w:multiLevelType w:val="hybridMultilevel"/>
    <w:tmpl w:val="629A3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B5A"/>
    <w:multiLevelType w:val="hybridMultilevel"/>
    <w:tmpl w:val="08C84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121"/>
    <w:multiLevelType w:val="hybridMultilevel"/>
    <w:tmpl w:val="87265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F75"/>
    <w:multiLevelType w:val="hybridMultilevel"/>
    <w:tmpl w:val="6A72F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1933"/>
    <w:multiLevelType w:val="multilevel"/>
    <w:tmpl w:val="D4CA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257B9"/>
    <w:multiLevelType w:val="hybridMultilevel"/>
    <w:tmpl w:val="33B4E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3372"/>
    <w:multiLevelType w:val="hybridMultilevel"/>
    <w:tmpl w:val="EA6E1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31AF"/>
    <w:multiLevelType w:val="hybridMultilevel"/>
    <w:tmpl w:val="0BB0B1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5D"/>
    <w:rsid w:val="000078A9"/>
    <w:rsid w:val="00037D7E"/>
    <w:rsid w:val="0005789B"/>
    <w:rsid w:val="00063159"/>
    <w:rsid w:val="00064924"/>
    <w:rsid w:val="00066FE6"/>
    <w:rsid w:val="000D223D"/>
    <w:rsid w:val="000D3916"/>
    <w:rsid w:val="000E1A1F"/>
    <w:rsid w:val="000E667F"/>
    <w:rsid w:val="000E74F7"/>
    <w:rsid w:val="000F0322"/>
    <w:rsid w:val="000F56E2"/>
    <w:rsid w:val="000F6598"/>
    <w:rsid w:val="00103EDA"/>
    <w:rsid w:val="00121C52"/>
    <w:rsid w:val="00123960"/>
    <w:rsid w:val="00146E81"/>
    <w:rsid w:val="001725DB"/>
    <w:rsid w:val="00185A6B"/>
    <w:rsid w:val="00191923"/>
    <w:rsid w:val="001A2BE3"/>
    <w:rsid w:val="001B1969"/>
    <w:rsid w:val="001B4B14"/>
    <w:rsid w:val="001B5077"/>
    <w:rsid w:val="001C0294"/>
    <w:rsid w:val="001C744D"/>
    <w:rsid w:val="001F28FB"/>
    <w:rsid w:val="00202545"/>
    <w:rsid w:val="00212E0B"/>
    <w:rsid w:val="0021566B"/>
    <w:rsid w:val="002200A3"/>
    <w:rsid w:val="00224557"/>
    <w:rsid w:val="00225096"/>
    <w:rsid w:val="00225A5D"/>
    <w:rsid w:val="002402D6"/>
    <w:rsid w:val="00242E07"/>
    <w:rsid w:val="00252BD6"/>
    <w:rsid w:val="002532AB"/>
    <w:rsid w:val="0027476E"/>
    <w:rsid w:val="0029711C"/>
    <w:rsid w:val="002A213E"/>
    <w:rsid w:val="002B0EF2"/>
    <w:rsid w:val="002B699B"/>
    <w:rsid w:val="002E5187"/>
    <w:rsid w:val="002E7D24"/>
    <w:rsid w:val="002F61DD"/>
    <w:rsid w:val="00305BB7"/>
    <w:rsid w:val="00315522"/>
    <w:rsid w:val="003434D1"/>
    <w:rsid w:val="00352D89"/>
    <w:rsid w:val="00374C8E"/>
    <w:rsid w:val="00375B45"/>
    <w:rsid w:val="003B4370"/>
    <w:rsid w:val="003B783A"/>
    <w:rsid w:val="003C301C"/>
    <w:rsid w:val="003E2AD7"/>
    <w:rsid w:val="003F16E5"/>
    <w:rsid w:val="003F3D2C"/>
    <w:rsid w:val="003F3DAF"/>
    <w:rsid w:val="004137B3"/>
    <w:rsid w:val="00435E91"/>
    <w:rsid w:val="00462134"/>
    <w:rsid w:val="004760B8"/>
    <w:rsid w:val="004818B0"/>
    <w:rsid w:val="004A64F4"/>
    <w:rsid w:val="004B7474"/>
    <w:rsid w:val="004C62CF"/>
    <w:rsid w:val="004E0D25"/>
    <w:rsid w:val="004F2D72"/>
    <w:rsid w:val="004F5237"/>
    <w:rsid w:val="00542C96"/>
    <w:rsid w:val="00545EF6"/>
    <w:rsid w:val="00562A34"/>
    <w:rsid w:val="00562E38"/>
    <w:rsid w:val="005B7EE9"/>
    <w:rsid w:val="005D0F85"/>
    <w:rsid w:val="005E2E2F"/>
    <w:rsid w:val="00612D48"/>
    <w:rsid w:val="0062340C"/>
    <w:rsid w:val="006335A1"/>
    <w:rsid w:val="006465EE"/>
    <w:rsid w:val="00654327"/>
    <w:rsid w:val="00667631"/>
    <w:rsid w:val="00670B0C"/>
    <w:rsid w:val="00693390"/>
    <w:rsid w:val="006A5F0E"/>
    <w:rsid w:val="006D34D9"/>
    <w:rsid w:val="006E0618"/>
    <w:rsid w:val="006F53F2"/>
    <w:rsid w:val="006F6DD1"/>
    <w:rsid w:val="00703AC2"/>
    <w:rsid w:val="00734381"/>
    <w:rsid w:val="007411CC"/>
    <w:rsid w:val="00743CA8"/>
    <w:rsid w:val="0075139E"/>
    <w:rsid w:val="00756FF2"/>
    <w:rsid w:val="00767AD4"/>
    <w:rsid w:val="00790D7C"/>
    <w:rsid w:val="0079294F"/>
    <w:rsid w:val="007A44EA"/>
    <w:rsid w:val="007E40E3"/>
    <w:rsid w:val="007F711F"/>
    <w:rsid w:val="00833384"/>
    <w:rsid w:val="00850D86"/>
    <w:rsid w:val="008573C1"/>
    <w:rsid w:val="0086202B"/>
    <w:rsid w:val="0087374D"/>
    <w:rsid w:val="008775DC"/>
    <w:rsid w:val="00896D49"/>
    <w:rsid w:val="008C1BC7"/>
    <w:rsid w:val="008C483A"/>
    <w:rsid w:val="008E1782"/>
    <w:rsid w:val="0090372F"/>
    <w:rsid w:val="00906CE9"/>
    <w:rsid w:val="0090768D"/>
    <w:rsid w:val="00940584"/>
    <w:rsid w:val="00945030"/>
    <w:rsid w:val="00965B0E"/>
    <w:rsid w:val="00973FCB"/>
    <w:rsid w:val="009850AE"/>
    <w:rsid w:val="00996E70"/>
    <w:rsid w:val="009A162B"/>
    <w:rsid w:val="009C5BF7"/>
    <w:rsid w:val="009C71EE"/>
    <w:rsid w:val="009E16E9"/>
    <w:rsid w:val="009F07A8"/>
    <w:rsid w:val="009F35A0"/>
    <w:rsid w:val="009F7437"/>
    <w:rsid w:val="00A2086C"/>
    <w:rsid w:val="00A33AAB"/>
    <w:rsid w:val="00A3585B"/>
    <w:rsid w:val="00A40CE8"/>
    <w:rsid w:val="00A52A44"/>
    <w:rsid w:val="00A62A05"/>
    <w:rsid w:val="00A76132"/>
    <w:rsid w:val="00A76CD9"/>
    <w:rsid w:val="00A848C2"/>
    <w:rsid w:val="00AA7EA4"/>
    <w:rsid w:val="00AB6F30"/>
    <w:rsid w:val="00AC5FC0"/>
    <w:rsid w:val="00AD0C82"/>
    <w:rsid w:val="00AE69BD"/>
    <w:rsid w:val="00AE7516"/>
    <w:rsid w:val="00B14806"/>
    <w:rsid w:val="00B222C5"/>
    <w:rsid w:val="00B32205"/>
    <w:rsid w:val="00B324FE"/>
    <w:rsid w:val="00B50F88"/>
    <w:rsid w:val="00B632B2"/>
    <w:rsid w:val="00B731C9"/>
    <w:rsid w:val="00BC5CEB"/>
    <w:rsid w:val="00BD7D63"/>
    <w:rsid w:val="00BE1087"/>
    <w:rsid w:val="00BF2631"/>
    <w:rsid w:val="00BF4242"/>
    <w:rsid w:val="00C25839"/>
    <w:rsid w:val="00C40E7A"/>
    <w:rsid w:val="00C41025"/>
    <w:rsid w:val="00C43C76"/>
    <w:rsid w:val="00C6207B"/>
    <w:rsid w:val="00CB10F2"/>
    <w:rsid w:val="00CF75BD"/>
    <w:rsid w:val="00D02569"/>
    <w:rsid w:val="00D728F2"/>
    <w:rsid w:val="00D75782"/>
    <w:rsid w:val="00D7681C"/>
    <w:rsid w:val="00D77247"/>
    <w:rsid w:val="00DB3A05"/>
    <w:rsid w:val="00DC0B8E"/>
    <w:rsid w:val="00DC30FF"/>
    <w:rsid w:val="00DC342E"/>
    <w:rsid w:val="00DD3B74"/>
    <w:rsid w:val="00DD6B15"/>
    <w:rsid w:val="00DF5BCB"/>
    <w:rsid w:val="00E25248"/>
    <w:rsid w:val="00E378E7"/>
    <w:rsid w:val="00E57E70"/>
    <w:rsid w:val="00E63376"/>
    <w:rsid w:val="00E67D82"/>
    <w:rsid w:val="00E81213"/>
    <w:rsid w:val="00E873A0"/>
    <w:rsid w:val="00E9772E"/>
    <w:rsid w:val="00EA17B1"/>
    <w:rsid w:val="00ED2EEE"/>
    <w:rsid w:val="00ED74F0"/>
    <w:rsid w:val="00EF369C"/>
    <w:rsid w:val="00EF4C19"/>
    <w:rsid w:val="00F056E3"/>
    <w:rsid w:val="00F1488D"/>
    <w:rsid w:val="00F2751D"/>
    <w:rsid w:val="00F45E22"/>
    <w:rsid w:val="00F52B01"/>
    <w:rsid w:val="00F63E30"/>
    <w:rsid w:val="00F6693B"/>
    <w:rsid w:val="00F96D40"/>
    <w:rsid w:val="00FB637B"/>
    <w:rsid w:val="00FF0CF2"/>
    <w:rsid w:val="06104E9C"/>
    <w:rsid w:val="0DAEF827"/>
    <w:rsid w:val="129E3C14"/>
    <w:rsid w:val="1C6468A5"/>
    <w:rsid w:val="1C70C554"/>
    <w:rsid w:val="1CA4BF87"/>
    <w:rsid w:val="238E0D83"/>
    <w:rsid w:val="28BBE73D"/>
    <w:rsid w:val="2E4C053C"/>
    <w:rsid w:val="3D4286AE"/>
    <w:rsid w:val="4928382A"/>
    <w:rsid w:val="51BF1F7A"/>
    <w:rsid w:val="67CBED84"/>
    <w:rsid w:val="69DA4A4F"/>
    <w:rsid w:val="6B2AFCA3"/>
    <w:rsid w:val="6B309A9B"/>
    <w:rsid w:val="6BAC33AD"/>
    <w:rsid w:val="6C80F967"/>
    <w:rsid w:val="6E8FCDB8"/>
    <w:rsid w:val="6ED55C1F"/>
    <w:rsid w:val="6F568774"/>
    <w:rsid w:val="7B33250A"/>
    <w:rsid w:val="7B8B0F8A"/>
    <w:rsid w:val="7D1E698D"/>
    <w:rsid w:val="7D8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E6FDF"/>
  <w15:docId w15:val="{0F2029D7-E421-475E-B240-5FF1392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A5D"/>
    <w:rPr>
      <w:rFonts w:asciiTheme="minorHAnsi" w:eastAsiaTheme="minorHAnsi" w:hAnsi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324F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40584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324FE"/>
    <w:pPr>
      <w:tabs>
        <w:tab w:val="center" w:pos="4320"/>
        <w:tab w:val="right" w:pos="8640"/>
      </w:tabs>
    </w:pPr>
    <w:rPr>
      <w:rFonts w:cs="Times New Roman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rsid w:val="00B324FE"/>
    <w:pPr>
      <w:spacing w:after="960"/>
    </w:pPr>
    <w:rPr>
      <w:rFonts w:cs="Times New Roman"/>
      <w:lang w:eastAsia="zh-CN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rsid w:val="00B324FE"/>
    <w:pPr>
      <w:spacing w:before="960" w:after="240"/>
    </w:pPr>
    <w:rPr>
      <w:rFonts w:cs="Times New Roman"/>
      <w:lang w:eastAsia="zh-CN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B324FE"/>
    <w:pPr>
      <w:spacing w:after="240"/>
    </w:pPr>
    <w:rPr>
      <w:rFonts w:cs="Times New Roman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B324FE"/>
    <w:pPr>
      <w:spacing w:before="480" w:after="240"/>
    </w:pPr>
    <w:rPr>
      <w:rFonts w:cs="Times New Roman"/>
      <w:lang w:eastAsia="zh-CN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rsid w:val="00B324FE"/>
    <w:pPr>
      <w:spacing w:before="480" w:after="480"/>
    </w:pPr>
    <w:rPr>
      <w:rFonts w:cs="Times New Roman"/>
      <w:lang w:eastAsia="zh-CN"/>
    </w:r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/>
      <w:sz w:val="20"/>
    </w:rPr>
  </w:style>
  <w:style w:type="paragraph" w:customStyle="1" w:styleId="ccAnlage">
    <w:name w:val="cc:/Anlage"/>
    <w:basedOn w:val="Standard"/>
    <w:uiPriority w:val="99"/>
    <w:rsid w:val="00B324FE"/>
    <w:pPr>
      <w:tabs>
        <w:tab w:val="left" w:pos="1440"/>
      </w:tabs>
      <w:spacing w:after="240"/>
      <w:ind w:left="1440" w:hanging="1440"/>
    </w:pPr>
  </w:style>
  <w:style w:type="paragraph" w:customStyle="1" w:styleId="Emfngeradresse">
    <w:name w:val="Emfängeradresse"/>
    <w:basedOn w:val="Standard"/>
    <w:uiPriority w:val="99"/>
    <w:rsid w:val="00B324FE"/>
  </w:style>
  <w:style w:type="character" w:customStyle="1" w:styleId="SenderAddressChar">
    <w:name w:val="Sender Address Char"/>
    <w:uiPriority w:val="99"/>
    <w:rsid w:val="00B324FE"/>
  </w:style>
  <w:style w:type="paragraph" w:customStyle="1" w:styleId="Absenderadresse">
    <w:name w:val="Absenderadresse"/>
    <w:basedOn w:val="Standard"/>
    <w:uiPriority w:val="99"/>
    <w:rsid w:val="00B324FE"/>
    <w:pPr>
      <w:ind w:left="4320"/>
      <w:jc w:val="right"/>
    </w:pPr>
    <w:rPr>
      <w:i/>
    </w:rPr>
  </w:style>
  <w:style w:type="character" w:customStyle="1" w:styleId="SenderNameChar">
    <w:name w:val="Sender Name Char"/>
    <w:uiPriority w:val="99"/>
    <w:rsid w:val="00B324FE"/>
  </w:style>
  <w:style w:type="paragraph" w:customStyle="1" w:styleId="Absendername">
    <w:name w:val="Absendername"/>
    <w:basedOn w:val="Standard"/>
    <w:next w:val="Absenderadresse"/>
    <w:uiPriority w:val="99"/>
    <w:rsid w:val="00B324FE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SenderAddress">
    <w:name w:val="Sender Address"/>
    <w:uiPriority w:val="99"/>
    <w:rsid w:val="00B324FE"/>
    <w:rPr>
      <w:sz w:val="20"/>
      <w:szCs w:val="20"/>
      <w:lang w:val="en-US" w:eastAsia="en-US"/>
    </w:rPr>
  </w:style>
  <w:style w:type="character" w:customStyle="1" w:styleId="AbsenderadresseChar">
    <w:name w:val="Absenderadresse Char"/>
    <w:uiPriority w:val="99"/>
    <w:rsid w:val="00B324FE"/>
    <w:rPr>
      <w:rFonts w:ascii="Arial" w:hAnsi="Arial"/>
      <w:i/>
      <w:sz w:val="24"/>
      <w:lang w:val="de-DE" w:eastAsia="de-DE"/>
    </w:rPr>
  </w:style>
  <w:style w:type="paragraph" w:customStyle="1" w:styleId="SenderName">
    <w:name w:val="Sender Name"/>
    <w:uiPriority w:val="99"/>
    <w:rsid w:val="00B324FE"/>
    <w:rPr>
      <w:sz w:val="20"/>
      <w:szCs w:val="20"/>
      <w:lang w:val="en-US" w:eastAsia="en-US"/>
    </w:rPr>
  </w:style>
  <w:style w:type="character" w:customStyle="1" w:styleId="AbsendernameChar">
    <w:name w:val="Absendername Char"/>
    <w:uiPriority w:val="99"/>
    <w:rsid w:val="00B324FE"/>
    <w:rPr>
      <w:rFonts w:ascii="Arial" w:hAnsi="Arial"/>
      <w:b/>
      <w:i/>
      <w:color w:val="333399"/>
      <w:sz w:val="32"/>
      <w:lang w:val="de-DE" w:eastAsia="de-DE"/>
    </w:rPr>
  </w:style>
  <w:style w:type="character" w:styleId="Hyperlink">
    <w:name w:val="Hyperlink"/>
    <w:basedOn w:val="Absatz-Standardschriftart"/>
    <w:uiPriority w:val="99"/>
    <w:rsid w:val="00CB10F2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0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8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4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43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43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club-wermelskirchen.de" TargetMode="External"/><Relationship Id="rId1" Type="http://schemas.openxmlformats.org/officeDocument/2006/relationships/hyperlink" Target="http://www.skiclub-wermelskirch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Badminton\Verein\leere%20Seite%20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E9FAE0C558846B7D438131C0077CA" ma:contentTypeVersion="11" ma:contentTypeDescription="Ein neues Dokument erstellen." ma:contentTypeScope="" ma:versionID="b62e2d46ad06b9d309f866a1725dec48">
  <xsd:schema xmlns:xsd="http://www.w3.org/2001/XMLSchema" xmlns:xs="http://www.w3.org/2001/XMLSchema" xmlns:p="http://schemas.microsoft.com/office/2006/metadata/properties" xmlns:ns2="3d7d9463-b95f-4cce-9339-12bc5d6c1e13" xmlns:ns3="5da5b08f-1e23-438a-bccc-63a60d3f5b7a" targetNamespace="http://schemas.microsoft.com/office/2006/metadata/properties" ma:root="true" ma:fieldsID="b4c8740bf39337136fdce6091ee3d30c" ns2:_="" ns3:_="">
    <xsd:import namespace="3d7d9463-b95f-4cce-9339-12bc5d6c1e13"/>
    <xsd:import namespace="5da5b08f-1e23-438a-bccc-63a60d3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9463-b95f-4cce-9339-12bc5d6c1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b08f-1e23-438a-bccc-63a60d3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2DA4C-BB7D-40D7-9144-6F4C0F7CF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5B842-4ACA-4558-A450-3AB37B3D6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37A96-3FC3-42A4-9FDF-D836FA958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02C8C-BCCB-4A37-8851-8561045A5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d9463-b95f-4cce-9339-12bc5d6c1e13"/>
    <ds:schemaRef ds:uri="5da5b08f-1e23-438a-bccc-63a60d3f5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Seite Briefvorlage.dotx</Template>
  <TotalTime>0</TotalTime>
  <Pages>3</Pages>
  <Words>546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des Empfängers]</dc:title>
  <dc:subject/>
  <dc:creator>Jan Ebinghaus</dc:creator>
  <cp:keywords/>
  <dc:description/>
  <cp:lastModifiedBy>Jan Ebinghaus</cp:lastModifiedBy>
  <cp:revision>6</cp:revision>
  <cp:lastPrinted>2002-02-21T10:47:00Z</cp:lastPrinted>
  <dcterms:created xsi:type="dcterms:W3CDTF">2022-01-17T18:14:00Z</dcterms:created>
  <dcterms:modified xsi:type="dcterms:W3CDTF">2022-01-17T18:18:00Z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TC060914321031</vt:lpwstr>
  </property>
  <property fmtid="{D5CDD505-2E9C-101B-9397-08002B2CF9AE}" pid="3" name="ContentTypeId">
    <vt:lpwstr>0x0101008C4E9FAE0C558846B7D438131C0077CA</vt:lpwstr>
  </property>
</Properties>
</file>